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1A" w:rsidRDefault="00825D1A" w:rsidP="00825D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133FD2" wp14:editId="2F844E28">
                <wp:simplePos x="0" y="0"/>
                <wp:positionH relativeFrom="column">
                  <wp:posOffset>3672840</wp:posOffset>
                </wp:positionH>
                <wp:positionV relativeFrom="paragraph">
                  <wp:posOffset>-754380</wp:posOffset>
                </wp:positionV>
                <wp:extent cx="3014345" cy="814070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345" cy="814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5D1A" w:rsidRPr="00825D1A" w:rsidRDefault="00825D1A" w:rsidP="006A1CE6">
                            <w:pPr>
                              <w:spacing w:after="0" w:line="260" w:lineRule="exact"/>
                              <w:jc w:val="right"/>
                              <w:rPr>
                                <w:rFonts w:ascii="Californian FB" w:hAnsi="Californian FB"/>
                                <w:b/>
                                <w:sz w:val="18"/>
                                <w:szCs w:val="19"/>
                              </w:rPr>
                            </w:pPr>
                            <w:r w:rsidRPr="00825D1A">
                              <w:rPr>
                                <w:rFonts w:ascii="Californian FB" w:hAnsi="Californian FB"/>
                                <w:b/>
                                <w:sz w:val="18"/>
                                <w:szCs w:val="19"/>
                              </w:rPr>
                              <w:t>573-346-9260 ext. 7375</w:t>
                            </w:r>
                          </w:p>
                          <w:p w:rsidR="00825D1A" w:rsidRPr="00825D1A" w:rsidRDefault="00825D1A" w:rsidP="006A1CE6">
                            <w:pPr>
                              <w:spacing w:after="0" w:line="260" w:lineRule="exact"/>
                              <w:jc w:val="right"/>
                              <w:rPr>
                                <w:rFonts w:ascii="Californian FB" w:hAnsi="Californian FB"/>
                                <w:b/>
                                <w:sz w:val="18"/>
                                <w:szCs w:val="19"/>
                              </w:rPr>
                            </w:pPr>
                            <w:r w:rsidRPr="00825D1A">
                              <w:rPr>
                                <w:rFonts w:ascii="Californian FB" w:hAnsi="Californian FB"/>
                                <w:b/>
                                <w:sz w:val="18"/>
                                <w:szCs w:val="19"/>
                              </w:rPr>
                              <w:t>www.mrstynes.weebly.com</w:t>
                            </w:r>
                          </w:p>
                          <w:p w:rsidR="00825D1A" w:rsidRDefault="006A1CE6" w:rsidP="006A1CE6">
                            <w:pPr>
                              <w:spacing w:after="0" w:line="260" w:lineRule="exact"/>
                              <w:jc w:val="right"/>
                              <w:rPr>
                                <w:rFonts w:ascii="Californian FB" w:hAnsi="Californian FB"/>
                                <w:b/>
                                <w:sz w:val="18"/>
                                <w:szCs w:val="19"/>
                              </w:rPr>
                            </w:pPr>
                            <w:r w:rsidRPr="006A1CE6">
                              <w:rPr>
                                <w:rFonts w:ascii="Californian FB" w:hAnsi="Californian FB"/>
                                <w:b/>
                                <w:sz w:val="18"/>
                                <w:szCs w:val="19"/>
                              </w:rPr>
                              <w:t>atynes@camdentonschools.org</w:t>
                            </w:r>
                          </w:p>
                          <w:p w:rsidR="006A1CE6" w:rsidRPr="003376A2" w:rsidRDefault="006A1CE6" w:rsidP="006A1CE6">
                            <w:pPr>
                              <w:spacing w:after="0" w:line="260" w:lineRule="exact"/>
                              <w:jc w:val="right"/>
                              <w:rPr>
                                <w:rFonts w:ascii="Californian FB" w:eastAsia="Times New Roman" w:hAnsi="Californian FB" w:cs="Arial"/>
                                <w:b/>
                                <w:color w:val="333333"/>
                                <w:sz w:val="20"/>
                                <w:szCs w:val="17"/>
                              </w:rPr>
                            </w:pPr>
                            <w:r w:rsidRPr="00463083">
                              <w:rPr>
                                <w:rFonts w:ascii="Californian FB" w:hAnsi="Californian FB" w:cs="Arial"/>
                                <w:b/>
                                <w:color w:val="333333"/>
                                <w:sz w:val="18"/>
                                <w:szCs w:val="17"/>
                                <w:shd w:val="clear" w:color="auto" w:fill="F6F6F6"/>
                              </w:rPr>
                              <w:t>https://www.linkedin.com/pub/angela-tynes/2b/a11/958</w:t>
                            </w:r>
                          </w:p>
                          <w:p w:rsidR="00825D1A" w:rsidRPr="003376A2" w:rsidRDefault="00825D1A" w:rsidP="00825D1A">
                            <w:pPr>
                              <w:spacing w:after="0" w:line="255" w:lineRule="atLeast"/>
                              <w:jc w:val="right"/>
                              <w:textAlignment w:val="top"/>
                              <w:rPr>
                                <w:rFonts w:ascii="Georgia" w:eastAsia="Times New Roman" w:hAnsi="Georgia" w:cs="Arial"/>
                                <w:color w:val="333333"/>
                                <w:sz w:val="19"/>
                                <w:szCs w:val="17"/>
                              </w:rPr>
                            </w:pPr>
                          </w:p>
                          <w:p w:rsidR="00825D1A" w:rsidRPr="000D2FFF" w:rsidRDefault="00825D1A" w:rsidP="00825D1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9.2pt;margin-top:-59.4pt;width:237.35pt;height:6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" fillcolor="window" stroked="f" strokeweight=".5pt">
                <v:textbox>
                  <w:txbxContent>
                    <w:p w:rsidR="00825D1A" w:rsidRPr="00825D1A" w:rsidRDefault="00825D1A" w:rsidP="006A1CE6">
                      <w:pPr>
                        <w:spacing w:after="0" w:line="260" w:lineRule="exact"/>
                        <w:jc w:val="right"/>
                        <w:rPr>
                          <w:rFonts w:ascii="Californian FB" w:hAnsi="Californian FB"/>
                          <w:b/>
                          <w:sz w:val="18"/>
                          <w:szCs w:val="19"/>
                        </w:rPr>
                      </w:pPr>
                      <w:r w:rsidRPr="00825D1A">
                        <w:rPr>
                          <w:rFonts w:ascii="Californian FB" w:hAnsi="Californian FB"/>
                          <w:b/>
                          <w:sz w:val="18"/>
                          <w:szCs w:val="19"/>
                        </w:rPr>
                        <w:t>573-346-9260 ext. 7375</w:t>
                      </w:r>
                    </w:p>
                    <w:p w:rsidR="00825D1A" w:rsidRPr="00825D1A" w:rsidRDefault="00825D1A" w:rsidP="006A1CE6">
                      <w:pPr>
                        <w:spacing w:after="0" w:line="260" w:lineRule="exact"/>
                        <w:jc w:val="right"/>
                        <w:rPr>
                          <w:rFonts w:ascii="Californian FB" w:hAnsi="Californian FB"/>
                          <w:b/>
                          <w:sz w:val="18"/>
                          <w:szCs w:val="19"/>
                        </w:rPr>
                      </w:pPr>
                      <w:r w:rsidRPr="00825D1A">
                        <w:rPr>
                          <w:rFonts w:ascii="Californian FB" w:hAnsi="Californian FB"/>
                          <w:b/>
                          <w:sz w:val="18"/>
                          <w:szCs w:val="19"/>
                        </w:rPr>
                        <w:t>www.mrstynes.weebly.com</w:t>
                      </w:r>
                    </w:p>
                    <w:p w:rsidR="00825D1A" w:rsidRDefault="006A1CE6" w:rsidP="006A1CE6">
                      <w:pPr>
                        <w:spacing w:after="0" w:line="260" w:lineRule="exact"/>
                        <w:jc w:val="right"/>
                        <w:rPr>
                          <w:rFonts w:ascii="Californian FB" w:hAnsi="Californian FB"/>
                          <w:b/>
                          <w:sz w:val="18"/>
                          <w:szCs w:val="19"/>
                        </w:rPr>
                      </w:pPr>
                      <w:r w:rsidRPr="006A1CE6">
                        <w:rPr>
                          <w:rFonts w:ascii="Californian FB" w:hAnsi="Californian FB"/>
                          <w:b/>
                          <w:sz w:val="18"/>
                          <w:szCs w:val="19"/>
                        </w:rPr>
                        <w:t>atynes@camdentonschools.org</w:t>
                      </w:r>
                    </w:p>
                    <w:p w:rsidR="006A1CE6" w:rsidRPr="003376A2" w:rsidRDefault="006A1CE6" w:rsidP="006A1CE6">
                      <w:pPr>
                        <w:spacing w:after="0" w:line="260" w:lineRule="exact"/>
                        <w:jc w:val="right"/>
                        <w:rPr>
                          <w:rFonts w:ascii="Californian FB" w:eastAsia="Times New Roman" w:hAnsi="Californian FB" w:cs="Arial"/>
                          <w:b/>
                          <w:color w:val="333333"/>
                          <w:sz w:val="20"/>
                          <w:szCs w:val="17"/>
                        </w:rPr>
                      </w:pPr>
                      <w:r w:rsidRPr="00463083">
                        <w:rPr>
                          <w:rFonts w:ascii="Californian FB" w:hAnsi="Californian FB" w:cs="Arial"/>
                          <w:b/>
                          <w:color w:val="333333"/>
                          <w:sz w:val="18"/>
                          <w:szCs w:val="17"/>
                          <w:shd w:val="clear" w:color="auto" w:fill="F6F6F6"/>
                        </w:rPr>
                        <w:t>https://www.linkedin.com/pub/angela-tynes/2b/a11/958</w:t>
                      </w:r>
                    </w:p>
                    <w:p w:rsidR="00825D1A" w:rsidRPr="003376A2" w:rsidRDefault="00825D1A" w:rsidP="00825D1A">
                      <w:pPr>
                        <w:spacing w:after="0" w:line="255" w:lineRule="atLeast"/>
                        <w:jc w:val="right"/>
                        <w:textAlignment w:val="top"/>
                        <w:rPr>
                          <w:rFonts w:ascii="Georgia" w:eastAsia="Times New Roman" w:hAnsi="Georgia" w:cs="Arial"/>
                          <w:color w:val="333333"/>
                          <w:sz w:val="19"/>
                          <w:szCs w:val="17"/>
                        </w:rPr>
                      </w:pPr>
                    </w:p>
                    <w:p w:rsidR="00825D1A" w:rsidRPr="000D2FFF" w:rsidRDefault="00825D1A" w:rsidP="00825D1A">
                      <w:pPr>
                        <w:spacing w:after="0" w:line="240" w:lineRule="auto"/>
                        <w:jc w:val="right"/>
                        <w:rPr>
                          <w:rFonts w:ascii="Georgia" w:hAnsi="Georgia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D1A" w:rsidRDefault="0046308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13AD56" wp14:editId="00ED872D">
                <wp:simplePos x="0" y="0"/>
                <wp:positionH relativeFrom="column">
                  <wp:posOffset>5143500</wp:posOffset>
                </wp:positionH>
                <wp:positionV relativeFrom="paragraph">
                  <wp:posOffset>5071745</wp:posOffset>
                </wp:positionV>
                <wp:extent cx="1565910" cy="34975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349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5D1A" w:rsidRPr="001945CF" w:rsidRDefault="00825D1A" w:rsidP="006A1CE6">
                            <w:pPr>
                              <w:spacing w:after="0" w:line="240" w:lineRule="auto"/>
                              <w:rPr>
                                <w:rFonts w:ascii="Georgia" w:hAnsi="Georgia"/>
                                <w:spacing w:val="6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pacing w:val="60"/>
                              </w:rPr>
                              <w:t>knowledge &amp; skills</w:t>
                            </w:r>
                          </w:p>
                          <w:p w:rsidR="00825D1A" w:rsidRPr="003376A2" w:rsidRDefault="00825D1A" w:rsidP="00825D1A">
                            <w:pPr>
                              <w:spacing w:after="0" w:line="255" w:lineRule="atLeast"/>
                              <w:jc w:val="right"/>
                              <w:textAlignment w:val="top"/>
                              <w:rPr>
                                <w:rFonts w:ascii="Georgia" w:eastAsia="Times New Roman" w:hAnsi="Georgia" w:cs="Arial"/>
                                <w:color w:val="333333"/>
                                <w:sz w:val="19"/>
                                <w:szCs w:val="17"/>
                              </w:rPr>
                            </w:pPr>
                          </w:p>
                          <w:p w:rsidR="00825D1A" w:rsidRPr="000D2FFF" w:rsidRDefault="00825D1A" w:rsidP="00825D1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05pt;margin-top:399.35pt;width:123.3pt;height:27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" fillcolor="window" stroked="f" strokeweight=".5pt">
                <v:textbox>
                  <w:txbxContent>
                    <w:p w:rsidR="00825D1A" w:rsidRPr="001945CF" w:rsidRDefault="00825D1A" w:rsidP="006A1CE6">
                      <w:pPr>
                        <w:spacing w:after="0" w:line="240" w:lineRule="auto"/>
                        <w:rPr>
                          <w:rFonts w:ascii="Georgia" w:hAnsi="Georgia"/>
                          <w:spacing w:val="6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pacing w:val="60"/>
                        </w:rPr>
                        <w:t>knowledge &amp; skills</w:t>
                      </w:r>
                    </w:p>
                    <w:p w:rsidR="00825D1A" w:rsidRPr="003376A2" w:rsidRDefault="00825D1A" w:rsidP="00825D1A">
                      <w:pPr>
                        <w:spacing w:after="0" w:line="255" w:lineRule="atLeast"/>
                        <w:jc w:val="right"/>
                        <w:textAlignment w:val="top"/>
                        <w:rPr>
                          <w:rFonts w:ascii="Georgia" w:eastAsia="Times New Roman" w:hAnsi="Georgia" w:cs="Arial"/>
                          <w:color w:val="333333"/>
                          <w:sz w:val="19"/>
                          <w:szCs w:val="17"/>
                        </w:rPr>
                      </w:pPr>
                    </w:p>
                    <w:p w:rsidR="00825D1A" w:rsidRPr="000D2FFF" w:rsidRDefault="00825D1A" w:rsidP="00825D1A">
                      <w:pPr>
                        <w:spacing w:after="0" w:line="240" w:lineRule="auto"/>
                        <w:jc w:val="right"/>
                        <w:rPr>
                          <w:rFonts w:ascii="Georgia" w:hAnsi="Georgia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2EB277" wp14:editId="3C812CF0">
                <wp:simplePos x="0" y="0"/>
                <wp:positionH relativeFrom="column">
                  <wp:posOffset>5143500</wp:posOffset>
                </wp:positionH>
                <wp:positionV relativeFrom="paragraph">
                  <wp:posOffset>2404745</wp:posOffset>
                </wp:positionV>
                <wp:extent cx="1565910" cy="26289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5D1A" w:rsidRPr="001945CF" w:rsidRDefault="00825D1A" w:rsidP="006A1CE6">
                            <w:pPr>
                              <w:spacing w:after="0" w:line="240" w:lineRule="auto"/>
                              <w:rPr>
                                <w:rFonts w:ascii="Georgia" w:hAnsi="Georgia"/>
                                <w:spacing w:val="60"/>
                              </w:rPr>
                            </w:pPr>
                            <w:r w:rsidRPr="001945CF">
                              <w:rPr>
                                <w:rFonts w:ascii="Georgia" w:hAnsi="Georgia"/>
                                <w:b/>
                                <w:smallCaps/>
                                <w:spacing w:val="60"/>
                              </w:rPr>
                              <w:t>affiliations</w:t>
                            </w:r>
                          </w:p>
                          <w:p w:rsidR="00825D1A" w:rsidRPr="003376A2" w:rsidRDefault="00825D1A" w:rsidP="00825D1A">
                            <w:pPr>
                              <w:spacing w:after="0" w:line="255" w:lineRule="atLeast"/>
                              <w:jc w:val="right"/>
                              <w:textAlignment w:val="top"/>
                              <w:rPr>
                                <w:rFonts w:ascii="Georgia" w:eastAsia="Times New Roman" w:hAnsi="Georgia" w:cs="Arial"/>
                                <w:color w:val="333333"/>
                                <w:sz w:val="19"/>
                                <w:szCs w:val="17"/>
                              </w:rPr>
                            </w:pPr>
                          </w:p>
                          <w:p w:rsidR="00825D1A" w:rsidRPr="000D2FFF" w:rsidRDefault="00825D1A" w:rsidP="00825D1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05pt;margin-top:189.35pt;width:123.3pt;height:20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" fillcolor="window" stroked="f" strokeweight=".5pt">
                <v:textbox>
                  <w:txbxContent>
                    <w:p w:rsidR="00825D1A" w:rsidRPr="001945CF" w:rsidRDefault="00825D1A" w:rsidP="006A1CE6">
                      <w:pPr>
                        <w:spacing w:after="0" w:line="240" w:lineRule="auto"/>
                        <w:rPr>
                          <w:rFonts w:ascii="Georgia" w:hAnsi="Georgia"/>
                          <w:spacing w:val="60"/>
                        </w:rPr>
                      </w:pPr>
                      <w:r w:rsidRPr="001945CF">
                        <w:rPr>
                          <w:rFonts w:ascii="Georgia" w:hAnsi="Georgia"/>
                          <w:b/>
                          <w:smallCaps/>
                          <w:spacing w:val="60"/>
                        </w:rPr>
                        <w:t>affiliations</w:t>
                      </w:r>
                    </w:p>
                    <w:p w:rsidR="00825D1A" w:rsidRPr="003376A2" w:rsidRDefault="00825D1A" w:rsidP="00825D1A">
                      <w:pPr>
                        <w:spacing w:after="0" w:line="255" w:lineRule="atLeast"/>
                        <w:jc w:val="right"/>
                        <w:textAlignment w:val="top"/>
                        <w:rPr>
                          <w:rFonts w:ascii="Georgia" w:eastAsia="Times New Roman" w:hAnsi="Georgia" w:cs="Arial"/>
                          <w:color w:val="333333"/>
                          <w:sz w:val="19"/>
                          <w:szCs w:val="17"/>
                        </w:rPr>
                      </w:pPr>
                    </w:p>
                    <w:p w:rsidR="00825D1A" w:rsidRPr="000D2FFF" w:rsidRDefault="00825D1A" w:rsidP="00825D1A">
                      <w:pPr>
                        <w:spacing w:after="0" w:line="240" w:lineRule="auto"/>
                        <w:jc w:val="right"/>
                        <w:rPr>
                          <w:rFonts w:ascii="Georgia" w:hAnsi="Georgia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CA8A61" wp14:editId="102B8049">
                <wp:simplePos x="0" y="0"/>
                <wp:positionH relativeFrom="column">
                  <wp:posOffset>-762000</wp:posOffset>
                </wp:positionH>
                <wp:positionV relativeFrom="paragraph">
                  <wp:posOffset>4629785</wp:posOffset>
                </wp:positionV>
                <wp:extent cx="5692140" cy="1440180"/>
                <wp:effectExtent l="0" t="0" r="381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144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5D1A" w:rsidRPr="003D36ED" w:rsidRDefault="00825D1A" w:rsidP="00825D1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</w:rPr>
                            </w:pPr>
                            <w:r w:rsidRPr="003D36ED">
                              <w:rPr>
                                <w:rFonts w:ascii="Georgia" w:hAnsi="Georgia"/>
                                <w:b/>
                                <w:smallCaps/>
                                <w:spacing w:val="8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60pt;margin-top:364.55pt;width:448.2pt;height:1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" fillcolor="window" stroked="f" strokeweight=".5pt">
                <v:textbox>
                  <w:txbxContent>
                    <w:p w:rsidR="00825D1A" w:rsidRPr="003D36ED" w:rsidRDefault="00825D1A" w:rsidP="00825D1A">
                      <w:pPr>
                        <w:spacing w:after="0" w:line="240" w:lineRule="auto"/>
                        <w:jc w:val="right"/>
                        <w:rPr>
                          <w:rFonts w:ascii="Georgia" w:hAnsi="Georgia"/>
                        </w:rPr>
                      </w:pPr>
                      <w:r w:rsidRPr="003D36ED">
                        <w:rPr>
                          <w:rFonts w:ascii="Georgia" w:hAnsi="Georgia"/>
                          <w:b/>
                          <w:smallCaps/>
                          <w:spacing w:val="8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4AC2FE" wp14:editId="3F275F05">
                <wp:simplePos x="0" y="0"/>
                <wp:positionH relativeFrom="column">
                  <wp:posOffset>-762000</wp:posOffset>
                </wp:positionH>
                <wp:positionV relativeFrom="paragraph">
                  <wp:posOffset>3349625</wp:posOffset>
                </wp:positionV>
                <wp:extent cx="5692140" cy="1173480"/>
                <wp:effectExtent l="0" t="0" r="381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1173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5D1A" w:rsidRPr="003D36ED" w:rsidRDefault="00825D1A" w:rsidP="00825D1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pacing w:val="80"/>
                              </w:rPr>
                              <w:t xml:space="preserve">honors </w:t>
                            </w:r>
                            <w:r w:rsidRPr="00825D1A">
                              <w:rPr>
                                <w:rFonts w:ascii="Georgia" w:hAnsi="Georgia"/>
                                <w:b/>
                                <w:spacing w:val="80"/>
                              </w:rPr>
                              <w:t>and</w:t>
                            </w:r>
                            <w:r>
                              <w:rPr>
                                <w:rFonts w:ascii="Georgia" w:hAnsi="Georgia"/>
                                <w:b/>
                                <w:smallCaps/>
                                <w:spacing w:val="80"/>
                              </w:rPr>
                              <w:t xml:space="preserve"> 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60pt;margin-top:263.75pt;width:448.2pt;height:9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" fillcolor="window" stroked="f" strokeweight=".5pt">
                <v:textbox>
                  <w:txbxContent>
                    <w:p w:rsidR="00825D1A" w:rsidRPr="003D36ED" w:rsidRDefault="00825D1A" w:rsidP="00825D1A">
                      <w:pPr>
                        <w:spacing w:after="0" w:line="240" w:lineRule="auto"/>
                        <w:jc w:val="right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pacing w:val="80"/>
                        </w:rPr>
                        <w:t xml:space="preserve">honors </w:t>
                      </w:r>
                      <w:r w:rsidRPr="00825D1A">
                        <w:rPr>
                          <w:rFonts w:ascii="Georgia" w:hAnsi="Georgia"/>
                          <w:b/>
                          <w:spacing w:val="80"/>
                        </w:rPr>
                        <w:t>and</w:t>
                      </w:r>
                      <w:r>
                        <w:rPr>
                          <w:rFonts w:ascii="Georgia" w:hAnsi="Georgia"/>
                          <w:b/>
                          <w:smallCaps/>
                          <w:spacing w:val="80"/>
                        </w:rPr>
                        <w:t xml:space="preserve"> awards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750700" wp14:editId="789A7013">
                <wp:simplePos x="0" y="0"/>
                <wp:positionH relativeFrom="column">
                  <wp:posOffset>-762000</wp:posOffset>
                </wp:positionH>
                <wp:positionV relativeFrom="paragraph">
                  <wp:posOffset>6069965</wp:posOffset>
                </wp:positionV>
                <wp:extent cx="5692140" cy="2573020"/>
                <wp:effectExtent l="0" t="0" r="381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257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5D1A" w:rsidRPr="003D36ED" w:rsidRDefault="00825D1A" w:rsidP="00825D1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pacing w:val="80"/>
                              </w:rPr>
                              <w:t>experience</w:t>
                            </w:r>
                          </w:p>
                          <w:p w:rsidR="00825D1A" w:rsidRDefault="00825D1A" w:rsidP="00825D1A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60pt;margin-top:477.95pt;width:448.2pt;height:20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" fillcolor="window" stroked="f" strokeweight=".5pt">
                <v:textbox>
                  <w:txbxContent>
                    <w:p w:rsidR="00825D1A" w:rsidRPr="003D36ED" w:rsidRDefault="00825D1A" w:rsidP="00825D1A">
                      <w:pPr>
                        <w:spacing w:after="0" w:line="240" w:lineRule="auto"/>
                        <w:jc w:val="right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pacing w:val="80"/>
                        </w:rPr>
                        <w:t>experience</w:t>
                      </w:r>
                    </w:p>
                    <w:p w:rsidR="00825D1A" w:rsidRDefault="00825D1A" w:rsidP="00825D1A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A1CE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26320B" wp14:editId="325ABBF8">
                <wp:simplePos x="0" y="0"/>
                <wp:positionH relativeFrom="column">
                  <wp:posOffset>-762000</wp:posOffset>
                </wp:positionH>
                <wp:positionV relativeFrom="paragraph">
                  <wp:posOffset>1924685</wp:posOffset>
                </wp:positionV>
                <wp:extent cx="5692140" cy="1383665"/>
                <wp:effectExtent l="0" t="0" r="381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138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5D1A" w:rsidRPr="003D36ED" w:rsidRDefault="00825D1A" w:rsidP="00825D1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mallCaps/>
                                <w:spacing w:val="80"/>
                              </w:rPr>
                            </w:pPr>
                            <w:r w:rsidRPr="003D36ED">
                              <w:rPr>
                                <w:rFonts w:ascii="Georgia" w:hAnsi="Georgia"/>
                                <w:b/>
                                <w:smallCaps/>
                                <w:spacing w:val="80"/>
                              </w:rPr>
                              <w:t xml:space="preserve">ABOUT ME </w:t>
                            </w:r>
                            <w:r w:rsidRPr="003D36ED">
                              <w:rPr>
                                <w:rFonts w:ascii="Georgia" w:hAnsi="Georgia"/>
                                <w:b/>
                                <w:spacing w:val="80"/>
                              </w:rPr>
                              <w:t>and</w:t>
                            </w:r>
                            <w:r w:rsidRPr="003D36ED">
                              <w:rPr>
                                <w:rFonts w:ascii="Georgia" w:hAnsi="Georgia"/>
                                <w:b/>
                                <w:smallCaps/>
                                <w:spacing w:val="80"/>
                              </w:rPr>
                              <w:t xml:space="preserve"> MY GOALS</w:t>
                            </w:r>
                          </w:p>
                          <w:p w:rsidR="00825D1A" w:rsidRPr="006E19C5" w:rsidRDefault="00825D1A" w:rsidP="00825D1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60pt;margin-top:151.55pt;width:448.2pt;height:10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" fillcolor="window" stroked="f" strokeweight=".5pt">
                <v:textbox>
                  <w:txbxContent>
                    <w:p w:rsidR="00825D1A" w:rsidRPr="003D36ED" w:rsidRDefault="00825D1A" w:rsidP="00825D1A">
                      <w:pPr>
                        <w:spacing w:after="0" w:line="240" w:lineRule="auto"/>
                        <w:jc w:val="right"/>
                        <w:rPr>
                          <w:rFonts w:ascii="Georgia" w:hAnsi="Georgia"/>
                          <w:b/>
                          <w:smallCaps/>
                          <w:spacing w:val="80"/>
                        </w:rPr>
                      </w:pPr>
                      <w:r w:rsidRPr="003D36ED">
                        <w:rPr>
                          <w:rFonts w:ascii="Georgia" w:hAnsi="Georgia"/>
                          <w:b/>
                          <w:smallCaps/>
                          <w:spacing w:val="80"/>
                        </w:rPr>
                        <w:t xml:space="preserve">ABOUT ME </w:t>
                      </w:r>
                      <w:r w:rsidRPr="003D36ED">
                        <w:rPr>
                          <w:rFonts w:ascii="Georgia" w:hAnsi="Georgia"/>
                          <w:b/>
                          <w:spacing w:val="80"/>
                        </w:rPr>
                        <w:t>and</w:t>
                      </w:r>
                      <w:r w:rsidRPr="003D36ED">
                        <w:rPr>
                          <w:rFonts w:ascii="Georgia" w:hAnsi="Georgia"/>
                          <w:b/>
                          <w:smallCaps/>
                          <w:spacing w:val="80"/>
                        </w:rPr>
                        <w:t xml:space="preserve"> MY GOALS</w:t>
                      </w:r>
                    </w:p>
                    <w:p w:rsidR="00825D1A" w:rsidRPr="006E19C5" w:rsidRDefault="00825D1A" w:rsidP="00825D1A">
                      <w:pPr>
                        <w:spacing w:after="0" w:line="240" w:lineRule="auto"/>
                        <w:jc w:val="right"/>
                        <w:rPr>
                          <w:rFonts w:ascii="Georgia" w:hAnsi="Georgia"/>
                          <w:small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D1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47ADE" wp14:editId="5FDA561C">
                <wp:simplePos x="0" y="0"/>
                <wp:positionH relativeFrom="column">
                  <wp:posOffset>-906780</wp:posOffset>
                </wp:positionH>
                <wp:positionV relativeFrom="paragraph">
                  <wp:posOffset>50165</wp:posOffset>
                </wp:positionV>
                <wp:extent cx="6088380" cy="1403350"/>
                <wp:effectExtent l="0" t="0" r="762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D1A" w:rsidRPr="006E19C5" w:rsidRDefault="00825D1A" w:rsidP="00825D1A">
                            <w:pPr>
                              <w:spacing w:after="0" w:line="240" w:lineRule="auto"/>
                              <w:jc w:val="right"/>
                              <w:rPr>
                                <w:rFonts w:ascii="Californian FB" w:eastAsia="MS UI Gothic" w:hAnsi="Californian FB"/>
                                <w:spacing w:val="300"/>
                                <w:sz w:val="96"/>
                              </w:rPr>
                            </w:pPr>
                            <w:r w:rsidRPr="006E19C5">
                              <w:rPr>
                                <w:rFonts w:ascii="Californian FB" w:eastAsia="MS UI Gothic" w:hAnsi="Californian FB"/>
                                <w:spacing w:val="300"/>
                                <w:sz w:val="96"/>
                              </w:rPr>
                              <w:t xml:space="preserve">Angela </w:t>
                            </w:r>
                          </w:p>
                          <w:p w:rsidR="00825D1A" w:rsidRPr="002F0E39" w:rsidRDefault="00825D1A" w:rsidP="00825D1A">
                            <w:pPr>
                              <w:spacing w:after="0" w:line="240" w:lineRule="auto"/>
                              <w:jc w:val="right"/>
                              <w:rPr>
                                <w:rFonts w:ascii="Californian FB" w:eastAsia="MS UI Gothic" w:hAnsi="Californian FB"/>
                                <w:spacing w:val="100"/>
                                <w:sz w:val="96"/>
                              </w:rPr>
                            </w:pPr>
                            <w:r w:rsidRPr="001945CF">
                              <w:rPr>
                                <w:rFonts w:ascii="Georgia" w:eastAsia="MS UI Gothic" w:hAnsi="Georgia"/>
                                <w:b/>
                                <w:spacing w:val="44"/>
                                <w:sz w:val="20"/>
                              </w:rPr>
                              <w:t xml:space="preserve">TEACHER~INSTRUCTIONAL COACH </w:t>
                            </w:r>
                            <w:r w:rsidRPr="006E19C5">
                              <w:rPr>
                                <w:rFonts w:ascii="Californian FB" w:eastAsia="MS UI Gothic" w:hAnsi="Californian FB"/>
                                <w:spacing w:val="300"/>
                                <w:sz w:val="96"/>
                              </w:rPr>
                              <w:t>Tynes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71.4pt;margin-top:3.95pt;width:479.4pt;height:1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" fillcolor="white [3201]" stroked="f" strokeweight=".5pt">
                <v:textbox>
                  <w:txbxContent>
                    <w:p w:rsidR="00825D1A" w:rsidRPr="006E19C5" w:rsidRDefault="00825D1A" w:rsidP="00825D1A">
                      <w:pPr>
                        <w:spacing w:after="0" w:line="240" w:lineRule="auto"/>
                        <w:jc w:val="right"/>
                        <w:rPr>
                          <w:rFonts w:ascii="Californian FB" w:eastAsia="MS UI Gothic" w:hAnsi="Californian FB"/>
                          <w:spacing w:val="300"/>
                          <w:sz w:val="96"/>
                        </w:rPr>
                      </w:pPr>
                      <w:r w:rsidRPr="006E19C5">
                        <w:rPr>
                          <w:rFonts w:ascii="Californian FB" w:eastAsia="MS UI Gothic" w:hAnsi="Californian FB"/>
                          <w:spacing w:val="300"/>
                          <w:sz w:val="96"/>
                        </w:rPr>
                        <w:t xml:space="preserve">Angela </w:t>
                      </w:r>
                    </w:p>
                    <w:p w:rsidR="00825D1A" w:rsidRPr="002F0E39" w:rsidRDefault="00825D1A" w:rsidP="00825D1A">
                      <w:pPr>
                        <w:spacing w:after="0" w:line="240" w:lineRule="auto"/>
                        <w:jc w:val="right"/>
                        <w:rPr>
                          <w:rFonts w:ascii="Californian FB" w:eastAsia="MS UI Gothic" w:hAnsi="Californian FB"/>
                          <w:spacing w:val="100"/>
                          <w:sz w:val="96"/>
                        </w:rPr>
                      </w:pPr>
                      <w:r w:rsidRPr="001945CF">
                        <w:rPr>
                          <w:rFonts w:ascii="Georgia" w:eastAsia="MS UI Gothic" w:hAnsi="Georgia"/>
                          <w:b/>
                          <w:spacing w:val="44"/>
                          <w:sz w:val="20"/>
                        </w:rPr>
                        <w:t xml:space="preserve">TEACHER~INSTRUCTIONAL COACH </w:t>
                      </w:r>
                      <w:r w:rsidRPr="006E19C5">
                        <w:rPr>
                          <w:rFonts w:ascii="Californian FB" w:eastAsia="MS UI Gothic" w:hAnsi="Californian FB"/>
                          <w:spacing w:val="300"/>
                          <w:sz w:val="96"/>
                        </w:rPr>
                        <w:t>Tynes</w:t>
                      </w:r>
                    </w:p>
                  </w:txbxContent>
                </v:textbox>
              </v:shape>
            </w:pict>
          </mc:Fallback>
        </mc:AlternateContent>
      </w:r>
      <w:r w:rsidR="00825D1A">
        <w:br w:type="page"/>
      </w:r>
    </w:p>
    <w:p w:rsidR="003604FC" w:rsidRDefault="006A1C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A79F8" wp14:editId="79162969">
                <wp:simplePos x="0" y="0"/>
                <wp:positionH relativeFrom="column">
                  <wp:posOffset>-762000</wp:posOffset>
                </wp:positionH>
                <wp:positionV relativeFrom="paragraph">
                  <wp:posOffset>2247900</wp:posOffset>
                </wp:positionV>
                <wp:extent cx="5570220" cy="50215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20" cy="5021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0E39" w:rsidRPr="003D36ED" w:rsidRDefault="00825D1A" w:rsidP="006E19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mallCaps/>
                                <w:spacing w:val="8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pacing w:val="80"/>
                              </w:rPr>
                              <w:t>references</w:t>
                            </w:r>
                          </w:p>
                          <w:p w:rsidR="006E19C5" w:rsidRPr="006E19C5" w:rsidRDefault="006E19C5" w:rsidP="006E19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60pt;margin-top:177pt;width:438.6pt;height:39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" fillcolor="window" stroked="f" strokeweight=".5pt">
                <v:textbox>
                  <w:txbxContent>
                    <w:p w:rsidR="002F0E39" w:rsidRPr="003D36ED" w:rsidRDefault="00825D1A" w:rsidP="006E19C5">
                      <w:pPr>
                        <w:spacing w:after="0" w:line="240" w:lineRule="auto"/>
                        <w:jc w:val="right"/>
                        <w:rPr>
                          <w:rFonts w:ascii="Georgia" w:hAnsi="Georgia"/>
                          <w:b/>
                          <w:smallCaps/>
                          <w:spacing w:val="8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pacing w:val="80"/>
                        </w:rPr>
                        <w:t>references</w:t>
                      </w:r>
                    </w:p>
                    <w:p w:rsidR="006E19C5" w:rsidRPr="006E19C5" w:rsidRDefault="006E19C5" w:rsidP="006E19C5">
                      <w:pPr>
                        <w:spacing w:after="0" w:line="240" w:lineRule="auto"/>
                        <w:jc w:val="right"/>
                        <w:rPr>
                          <w:rFonts w:ascii="Georgia" w:hAnsi="Georgia"/>
                          <w:small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73F5F" wp14:editId="48D710CE">
                <wp:simplePos x="0" y="0"/>
                <wp:positionH relativeFrom="column">
                  <wp:posOffset>-906780</wp:posOffset>
                </wp:positionH>
                <wp:positionV relativeFrom="paragraph">
                  <wp:posOffset>441960</wp:posOffset>
                </wp:positionV>
                <wp:extent cx="5983605" cy="15011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605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E39" w:rsidRPr="006E19C5" w:rsidRDefault="002F0E39" w:rsidP="002F0E39">
                            <w:pPr>
                              <w:spacing w:after="0" w:line="240" w:lineRule="auto"/>
                              <w:jc w:val="right"/>
                              <w:rPr>
                                <w:rFonts w:ascii="Californian FB" w:eastAsia="MS UI Gothic" w:hAnsi="Californian FB"/>
                                <w:spacing w:val="300"/>
                                <w:sz w:val="96"/>
                              </w:rPr>
                            </w:pPr>
                            <w:r w:rsidRPr="006E19C5">
                              <w:rPr>
                                <w:rFonts w:ascii="Californian FB" w:eastAsia="MS UI Gothic" w:hAnsi="Californian FB"/>
                                <w:spacing w:val="300"/>
                                <w:sz w:val="96"/>
                              </w:rPr>
                              <w:t xml:space="preserve">Angela </w:t>
                            </w:r>
                          </w:p>
                          <w:p w:rsidR="002F0E39" w:rsidRPr="002F0E39" w:rsidRDefault="006E19C5" w:rsidP="002F0E39">
                            <w:pPr>
                              <w:spacing w:after="0" w:line="240" w:lineRule="auto"/>
                              <w:jc w:val="right"/>
                              <w:rPr>
                                <w:rFonts w:ascii="Californian FB" w:eastAsia="MS UI Gothic" w:hAnsi="Californian FB"/>
                                <w:spacing w:val="100"/>
                                <w:sz w:val="96"/>
                              </w:rPr>
                            </w:pPr>
                            <w:r w:rsidRPr="001945CF">
                              <w:rPr>
                                <w:rFonts w:ascii="Georgia" w:eastAsia="MS UI Gothic" w:hAnsi="Georgia"/>
                                <w:b/>
                                <w:spacing w:val="44"/>
                                <w:sz w:val="20"/>
                              </w:rPr>
                              <w:t>TEACHE</w:t>
                            </w:r>
                            <w:r w:rsidR="003D36ED" w:rsidRPr="001945CF">
                              <w:rPr>
                                <w:rFonts w:ascii="Georgia" w:eastAsia="MS UI Gothic" w:hAnsi="Georgia"/>
                                <w:b/>
                                <w:spacing w:val="44"/>
                                <w:sz w:val="20"/>
                              </w:rPr>
                              <w:t>R~</w:t>
                            </w:r>
                            <w:r w:rsidRPr="001945CF">
                              <w:rPr>
                                <w:rFonts w:ascii="Georgia" w:eastAsia="MS UI Gothic" w:hAnsi="Georgia"/>
                                <w:b/>
                                <w:spacing w:val="44"/>
                                <w:sz w:val="20"/>
                              </w:rPr>
                              <w:t>INSTRUCTIONAL COACH</w:t>
                            </w:r>
                            <w:r w:rsidR="003D36ED" w:rsidRPr="001945CF">
                              <w:rPr>
                                <w:rFonts w:ascii="Georgia" w:eastAsia="MS UI Gothic" w:hAnsi="Georgia"/>
                                <w:b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 w:rsidR="002F0E39" w:rsidRPr="006E19C5">
                              <w:rPr>
                                <w:rFonts w:ascii="Californian FB" w:eastAsia="MS UI Gothic" w:hAnsi="Californian FB"/>
                                <w:spacing w:val="300"/>
                                <w:sz w:val="96"/>
                              </w:rPr>
                              <w:t>Tynes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71.4pt;margin-top:34.8pt;width:471.15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" fillcolor="white [3201]" stroked="f" strokeweight=".5pt">
                <v:textbox>
                  <w:txbxContent>
                    <w:p w:rsidR="002F0E39" w:rsidRPr="006E19C5" w:rsidRDefault="002F0E39" w:rsidP="002F0E39">
                      <w:pPr>
                        <w:spacing w:after="0" w:line="240" w:lineRule="auto"/>
                        <w:jc w:val="right"/>
                        <w:rPr>
                          <w:rFonts w:ascii="Californian FB" w:eastAsia="MS UI Gothic" w:hAnsi="Californian FB"/>
                          <w:spacing w:val="300"/>
                          <w:sz w:val="96"/>
                        </w:rPr>
                      </w:pPr>
                      <w:r w:rsidRPr="006E19C5">
                        <w:rPr>
                          <w:rFonts w:ascii="Californian FB" w:eastAsia="MS UI Gothic" w:hAnsi="Californian FB"/>
                          <w:spacing w:val="300"/>
                          <w:sz w:val="96"/>
                        </w:rPr>
                        <w:t xml:space="preserve">Angela </w:t>
                      </w:r>
                    </w:p>
                    <w:p w:rsidR="002F0E39" w:rsidRPr="002F0E39" w:rsidRDefault="006E19C5" w:rsidP="002F0E39">
                      <w:pPr>
                        <w:spacing w:after="0" w:line="240" w:lineRule="auto"/>
                        <w:jc w:val="right"/>
                        <w:rPr>
                          <w:rFonts w:ascii="Californian FB" w:eastAsia="MS UI Gothic" w:hAnsi="Californian FB"/>
                          <w:spacing w:val="100"/>
                          <w:sz w:val="96"/>
                        </w:rPr>
                      </w:pPr>
                      <w:r w:rsidRPr="001945CF">
                        <w:rPr>
                          <w:rFonts w:ascii="Georgia" w:eastAsia="MS UI Gothic" w:hAnsi="Georgia"/>
                          <w:b/>
                          <w:spacing w:val="44"/>
                          <w:sz w:val="20"/>
                        </w:rPr>
                        <w:t>TEACHE</w:t>
                      </w:r>
                      <w:r w:rsidR="003D36ED" w:rsidRPr="001945CF">
                        <w:rPr>
                          <w:rFonts w:ascii="Georgia" w:eastAsia="MS UI Gothic" w:hAnsi="Georgia"/>
                          <w:b/>
                          <w:spacing w:val="44"/>
                          <w:sz w:val="20"/>
                        </w:rPr>
                        <w:t>R~</w:t>
                      </w:r>
                      <w:r w:rsidRPr="001945CF">
                        <w:rPr>
                          <w:rFonts w:ascii="Georgia" w:eastAsia="MS UI Gothic" w:hAnsi="Georgia"/>
                          <w:b/>
                          <w:spacing w:val="44"/>
                          <w:sz w:val="20"/>
                        </w:rPr>
                        <w:t>INSTRUCTIONAL COACH</w:t>
                      </w:r>
                      <w:r w:rsidR="003D36ED" w:rsidRPr="001945CF">
                        <w:rPr>
                          <w:rFonts w:ascii="Georgia" w:eastAsia="MS UI Gothic" w:hAnsi="Georgia"/>
                          <w:b/>
                          <w:spacing w:val="44"/>
                          <w:sz w:val="20"/>
                        </w:rPr>
                        <w:t xml:space="preserve"> </w:t>
                      </w:r>
                      <w:r w:rsidR="002F0E39" w:rsidRPr="006E19C5">
                        <w:rPr>
                          <w:rFonts w:ascii="Californian FB" w:eastAsia="MS UI Gothic" w:hAnsi="Californian FB"/>
                          <w:spacing w:val="300"/>
                          <w:sz w:val="96"/>
                        </w:rPr>
                        <w:t>Tynes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AC7AE2" wp14:editId="5CF33E50">
                <wp:simplePos x="0" y="0"/>
                <wp:positionH relativeFrom="column">
                  <wp:posOffset>5143500</wp:posOffset>
                </wp:positionH>
                <wp:positionV relativeFrom="paragraph">
                  <wp:posOffset>2247900</wp:posOffset>
                </wp:positionV>
                <wp:extent cx="1565910" cy="51358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5135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45CF" w:rsidRPr="001945CF" w:rsidRDefault="00825D1A" w:rsidP="001945CF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spacing w:val="6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pacing w:val="60"/>
                              </w:rPr>
                              <w:t>(phone)</w:t>
                            </w:r>
                          </w:p>
                          <w:p w:rsidR="001945CF" w:rsidRPr="003376A2" w:rsidRDefault="001945CF" w:rsidP="001945CF">
                            <w:pPr>
                              <w:spacing w:after="0" w:line="255" w:lineRule="atLeast"/>
                              <w:jc w:val="right"/>
                              <w:textAlignment w:val="top"/>
                              <w:rPr>
                                <w:rFonts w:ascii="Georgia" w:eastAsia="Times New Roman" w:hAnsi="Georgia" w:cs="Arial"/>
                                <w:color w:val="333333"/>
                                <w:sz w:val="19"/>
                                <w:szCs w:val="17"/>
                              </w:rPr>
                            </w:pPr>
                          </w:p>
                          <w:p w:rsidR="001945CF" w:rsidRPr="000D2FFF" w:rsidRDefault="001945CF" w:rsidP="001945CF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405pt;margin-top:177pt;width:123.3pt;height:40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" fillcolor="window" stroked="f" strokeweight=".5pt">
                <v:textbox>
                  <w:txbxContent>
                    <w:p w:rsidR="001945CF" w:rsidRPr="001945CF" w:rsidRDefault="00825D1A" w:rsidP="001945CF">
                      <w:pPr>
                        <w:spacing w:after="0" w:line="240" w:lineRule="auto"/>
                        <w:jc w:val="right"/>
                        <w:rPr>
                          <w:rFonts w:ascii="Georgia" w:hAnsi="Georgia"/>
                          <w:spacing w:val="6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pacing w:val="60"/>
                        </w:rPr>
                        <w:t>(phone)</w:t>
                      </w:r>
                    </w:p>
                    <w:p w:rsidR="001945CF" w:rsidRPr="003376A2" w:rsidRDefault="001945CF" w:rsidP="001945CF">
                      <w:pPr>
                        <w:spacing w:after="0" w:line="255" w:lineRule="atLeast"/>
                        <w:jc w:val="right"/>
                        <w:textAlignment w:val="top"/>
                        <w:rPr>
                          <w:rFonts w:ascii="Georgia" w:eastAsia="Times New Roman" w:hAnsi="Georgia" w:cs="Arial"/>
                          <w:color w:val="333333"/>
                          <w:sz w:val="19"/>
                          <w:szCs w:val="17"/>
                        </w:rPr>
                      </w:pPr>
                    </w:p>
                    <w:p w:rsidR="001945CF" w:rsidRPr="000D2FFF" w:rsidRDefault="001945CF" w:rsidP="001945CF">
                      <w:pPr>
                        <w:spacing w:after="0" w:line="240" w:lineRule="auto"/>
                        <w:jc w:val="right"/>
                        <w:rPr>
                          <w:rFonts w:ascii="Georgia" w:hAnsi="Georgia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04E72" wp14:editId="485E51C4">
                <wp:simplePos x="0" y="0"/>
                <wp:positionH relativeFrom="column">
                  <wp:posOffset>3070860</wp:posOffset>
                </wp:positionH>
                <wp:positionV relativeFrom="paragraph">
                  <wp:posOffset>-708660</wp:posOffset>
                </wp:positionV>
                <wp:extent cx="3616325" cy="814070"/>
                <wp:effectExtent l="0" t="0" r="317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325" cy="814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45CF" w:rsidRPr="00825D1A" w:rsidRDefault="001945CF" w:rsidP="00825D1A">
                            <w:pPr>
                              <w:spacing w:after="0" w:line="360" w:lineRule="auto"/>
                              <w:jc w:val="right"/>
                              <w:rPr>
                                <w:rFonts w:ascii="Californian FB" w:hAnsi="Californian FB"/>
                                <w:b/>
                                <w:sz w:val="18"/>
                                <w:szCs w:val="19"/>
                              </w:rPr>
                            </w:pPr>
                            <w:r w:rsidRPr="00825D1A">
                              <w:rPr>
                                <w:rFonts w:ascii="Californian FB" w:hAnsi="Californian FB"/>
                                <w:b/>
                                <w:sz w:val="18"/>
                                <w:szCs w:val="19"/>
                              </w:rPr>
                              <w:t>573-346-9260 ext. 7375</w:t>
                            </w:r>
                          </w:p>
                          <w:p w:rsidR="000D2FFF" w:rsidRPr="00825D1A" w:rsidRDefault="003376A2" w:rsidP="00825D1A">
                            <w:pPr>
                              <w:spacing w:after="0" w:line="360" w:lineRule="auto"/>
                              <w:jc w:val="right"/>
                              <w:rPr>
                                <w:rFonts w:ascii="Californian FB" w:hAnsi="Californian FB"/>
                                <w:b/>
                                <w:sz w:val="18"/>
                                <w:szCs w:val="19"/>
                              </w:rPr>
                            </w:pPr>
                            <w:r w:rsidRPr="00825D1A">
                              <w:rPr>
                                <w:rFonts w:ascii="Californian FB" w:hAnsi="Californian FB"/>
                                <w:b/>
                                <w:sz w:val="18"/>
                                <w:szCs w:val="19"/>
                              </w:rPr>
                              <w:t>www.mrstynes.weebly.com</w:t>
                            </w:r>
                          </w:p>
                          <w:p w:rsidR="006A1CE6" w:rsidRDefault="006A1CE6" w:rsidP="006A1CE6">
                            <w:pPr>
                              <w:spacing w:after="0" w:line="360" w:lineRule="auto"/>
                              <w:jc w:val="right"/>
                              <w:rPr>
                                <w:rFonts w:ascii="Californian FB" w:hAnsi="Californian FB"/>
                                <w:b/>
                                <w:sz w:val="18"/>
                                <w:szCs w:val="19"/>
                              </w:rPr>
                            </w:pPr>
                            <w:r w:rsidRPr="006A1CE6">
                              <w:rPr>
                                <w:rFonts w:ascii="Californian FB" w:hAnsi="Californian FB"/>
                                <w:b/>
                                <w:sz w:val="18"/>
                                <w:szCs w:val="19"/>
                              </w:rPr>
                              <w:t>atynes@camdentonschools.org</w:t>
                            </w:r>
                          </w:p>
                          <w:p w:rsidR="001945CF" w:rsidRPr="003376A2" w:rsidRDefault="006A1CE6" w:rsidP="006A1CE6">
                            <w:pPr>
                              <w:spacing w:after="0" w:line="360" w:lineRule="auto"/>
                              <w:jc w:val="right"/>
                              <w:rPr>
                                <w:rFonts w:ascii="Californian FB" w:eastAsia="Times New Roman" w:hAnsi="Californian FB" w:cs="Arial"/>
                                <w:b/>
                                <w:color w:val="333333"/>
                                <w:sz w:val="20"/>
                                <w:szCs w:val="17"/>
                              </w:rPr>
                            </w:pPr>
                            <w:r w:rsidRPr="006A1CE6">
                              <w:rPr>
                                <w:rFonts w:ascii="Californian FB" w:hAnsi="Californian FB" w:cs="Arial"/>
                                <w:b/>
                                <w:color w:val="333333"/>
                                <w:sz w:val="18"/>
                                <w:szCs w:val="17"/>
                                <w:shd w:val="clear" w:color="auto" w:fill="F6F6F6"/>
                              </w:rPr>
                              <w:t>https://www.linkedin.com/pub/angela-tynes/2b/a11/958</w:t>
                            </w:r>
                          </w:p>
                          <w:p w:rsidR="003376A2" w:rsidRPr="000D2FFF" w:rsidRDefault="003376A2" w:rsidP="000D2FFF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241.8pt;margin-top:-55.8pt;width:284.75pt;height:6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" fillcolor="window" stroked="f" strokeweight=".5pt">
                <v:textbox>
                  <w:txbxContent>
                    <w:p w:rsidR="001945CF" w:rsidRPr="00825D1A" w:rsidRDefault="001945CF" w:rsidP="00825D1A">
                      <w:pPr>
                        <w:spacing w:after="0" w:line="360" w:lineRule="auto"/>
                        <w:jc w:val="right"/>
                        <w:rPr>
                          <w:rFonts w:ascii="Californian FB" w:hAnsi="Californian FB"/>
                          <w:b/>
                          <w:sz w:val="18"/>
                          <w:szCs w:val="19"/>
                        </w:rPr>
                      </w:pPr>
                      <w:r w:rsidRPr="00825D1A">
                        <w:rPr>
                          <w:rFonts w:ascii="Californian FB" w:hAnsi="Californian FB"/>
                          <w:b/>
                          <w:sz w:val="18"/>
                          <w:szCs w:val="19"/>
                        </w:rPr>
                        <w:t>573-346-9260 ext. 7375</w:t>
                      </w:r>
                    </w:p>
                    <w:p w:rsidR="000D2FFF" w:rsidRPr="00825D1A" w:rsidRDefault="003376A2" w:rsidP="00825D1A">
                      <w:pPr>
                        <w:spacing w:after="0" w:line="360" w:lineRule="auto"/>
                        <w:jc w:val="right"/>
                        <w:rPr>
                          <w:rFonts w:ascii="Californian FB" w:hAnsi="Californian FB"/>
                          <w:b/>
                          <w:sz w:val="18"/>
                          <w:szCs w:val="19"/>
                        </w:rPr>
                      </w:pPr>
                      <w:r w:rsidRPr="00825D1A">
                        <w:rPr>
                          <w:rFonts w:ascii="Californian FB" w:hAnsi="Californian FB"/>
                          <w:b/>
                          <w:sz w:val="18"/>
                          <w:szCs w:val="19"/>
                        </w:rPr>
                        <w:t>www.mrstynes.weebly.com</w:t>
                      </w:r>
                    </w:p>
                    <w:p w:rsidR="006A1CE6" w:rsidRDefault="006A1CE6" w:rsidP="006A1CE6">
                      <w:pPr>
                        <w:spacing w:after="0" w:line="360" w:lineRule="auto"/>
                        <w:jc w:val="right"/>
                        <w:rPr>
                          <w:rFonts w:ascii="Californian FB" w:hAnsi="Californian FB"/>
                          <w:b/>
                          <w:sz w:val="18"/>
                          <w:szCs w:val="19"/>
                        </w:rPr>
                      </w:pPr>
                      <w:r w:rsidRPr="006A1CE6">
                        <w:rPr>
                          <w:rFonts w:ascii="Californian FB" w:hAnsi="Californian FB"/>
                          <w:b/>
                          <w:sz w:val="18"/>
                          <w:szCs w:val="19"/>
                        </w:rPr>
                        <w:t>atynes@camdentonschools.org</w:t>
                      </w:r>
                    </w:p>
                    <w:p w:rsidR="001945CF" w:rsidRPr="003376A2" w:rsidRDefault="006A1CE6" w:rsidP="006A1CE6">
                      <w:pPr>
                        <w:spacing w:after="0" w:line="360" w:lineRule="auto"/>
                        <w:jc w:val="right"/>
                        <w:rPr>
                          <w:rFonts w:ascii="Californian FB" w:eastAsia="Times New Roman" w:hAnsi="Californian FB" w:cs="Arial"/>
                          <w:b/>
                          <w:color w:val="333333"/>
                          <w:sz w:val="20"/>
                          <w:szCs w:val="17"/>
                        </w:rPr>
                      </w:pPr>
                      <w:r w:rsidRPr="006A1CE6">
                        <w:rPr>
                          <w:rFonts w:ascii="Californian FB" w:hAnsi="Californian FB" w:cs="Arial"/>
                          <w:b/>
                          <w:color w:val="333333"/>
                          <w:sz w:val="18"/>
                          <w:szCs w:val="17"/>
                          <w:shd w:val="clear" w:color="auto" w:fill="F6F6F6"/>
                        </w:rPr>
                        <w:t>https://www.linkedin.com/pub/angela-tynes/2b/a11/958</w:t>
                      </w:r>
                    </w:p>
                    <w:p w:rsidR="003376A2" w:rsidRPr="000D2FFF" w:rsidRDefault="003376A2" w:rsidP="000D2FFF">
                      <w:pPr>
                        <w:spacing w:after="0" w:line="240" w:lineRule="auto"/>
                        <w:jc w:val="right"/>
                        <w:rPr>
                          <w:rFonts w:ascii="Georgia" w:hAnsi="Georgia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60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658C"/>
    <w:multiLevelType w:val="multilevel"/>
    <w:tmpl w:val="D02E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16"/>
    <w:rsid w:val="000D2FFF"/>
    <w:rsid w:val="001945CF"/>
    <w:rsid w:val="002F0E39"/>
    <w:rsid w:val="003376A2"/>
    <w:rsid w:val="003D36ED"/>
    <w:rsid w:val="003F6CEC"/>
    <w:rsid w:val="00463083"/>
    <w:rsid w:val="00672B67"/>
    <w:rsid w:val="006A1CE6"/>
    <w:rsid w:val="006E19C5"/>
    <w:rsid w:val="00825D1A"/>
    <w:rsid w:val="00E3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6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6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Desktop\portfolio\Resume%20Template%2020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Template 2015</Template>
  <TotalTime>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Tynes</dc:creator>
  <cp:lastModifiedBy>Angela Tynes</cp:lastModifiedBy>
  <cp:revision>1</cp:revision>
  <dcterms:created xsi:type="dcterms:W3CDTF">2015-10-26T03:12:00Z</dcterms:created>
  <dcterms:modified xsi:type="dcterms:W3CDTF">2015-10-26T03:14:00Z</dcterms:modified>
</cp:coreProperties>
</file>